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  <w:gridCol w:w="2693"/>
      </w:tblGrid>
      <w:tr w:rsidR="005E4CFE" w:rsidRPr="005E4CFE" w:rsidTr="00D624A4">
        <w:trPr>
          <w:trHeight w:val="532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0740" w:rsidRPr="005E4CFE" w:rsidRDefault="00966701" w:rsidP="00400740">
            <w:pPr>
              <w:spacing w:after="0"/>
              <w:jc w:val="center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E4CF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Formulier </w:t>
            </w:r>
            <w:r w:rsidR="00400740" w:rsidRPr="005E4CF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Tussenevaluatiegesprek / </w:t>
            </w:r>
            <w:r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Eindgesprek </w:t>
            </w:r>
          </w:p>
          <w:p w:rsidR="00966701" w:rsidRPr="005E4CFE" w:rsidRDefault="00400740" w:rsidP="00400740">
            <w:pPr>
              <w:jc w:val="center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>(streep door wat niet van toepassing is)</w:t>
            </w:r>
            <w:r w:rsidR="00966701" w:rsidRPr="005E4CFE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BPV-periode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2F7C06" w:rsidP="002F7C06">
            <w:pPr>
              <w:spacing w:line="24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BPV1/2 (8 febr. 2016-22 april 2016)</w:t>
            </w: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2F7C06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Verzorgende-IG verkort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Docent school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 xml:space="preserve">Klas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2F7C06" w:rsidP="002F7C06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sz w:val="21"/>
                <w:szCs w:val="21"/>
                <w:lang w:eastAsia="nl-NL"/>
              </w:rPr>
              <w:t>VZK4f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 xml:space="preserve">BPV-begeleider </w:t>
            </w:r>
            <w:proofErr w:type="spellStart"/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inst</w:t>
            </w:r>
            <w:proofErr w:type="spellEnd"/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.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5E4CFE" w:rsidRPr="005E4CFE" w:rsidTr="00D624A4">
        <w:trPr>
          <w:cantSplit/>
          <w:trHeight w:val="366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E4CFE" w:rsidRDefault="00B63B67" w:rsidP="00B63B67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>Gespreks</w:t>
            </w:r>
            <w:r w:rsidR="00966701"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>punten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E4CFE" w:rsidRDefault="00966701" w:rsidP="00D624A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>Ja / Nee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Pr="005E4CFE" w:rsidRDefault="002F7C06" w:rsidP="00D624A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B050"/>
                <w:sz w:val="24"/>
                <w:szCs w:val="24"/>
              </w:rPr>
            </w:pPr>
            <w:r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Bevindingen / </w:t>
            </w:r>
            <w:r w:rsidR="00966701" w:rsidRPr="005E4CFE">
              <w:rPr>
                <w:rFonts w:eastAsia="Calibri" w:cstheme="minorHAnsi"/>
                <w:b/>
                <w:color w:val="00B050"/>
                <w:sz w:val="24"/>
                <w:szCs w:val="24"/>
              </w:rPr>
              <w:t>Afspraken</w:t>
            </w:r>
          </w:p>
        </w:tc>
      </w:tr>
      <w:tr w:rsidR="00966701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037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1.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Voldoe je volgens het formulier Urenoverzicht dat je bijhoudt aan de </w:t>
            </w:r>
            <w:proofErr w:type="spellStart"/>
            <w:r w:rsidR="00B63B67" w:rsidRPr="00B63B67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urennorm</w:t>
            </w:r>
            <w:proofErr w:type="spellEnd"/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? </w:t>
            </w:r>
          </w:p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966701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urennorm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bedraagt 360 klokuren incl. 10% voor werken aan opdrachten, voortgangs- en evaluatiegesprekken enz. in de weken tussen de start- en einddatum van de BPV-periode (zie POK).</w:t>
            </w:r>
          </w:p>
          <w:p w:rsidR="002F7C06" w:rsidRPr="000936C1" w:rsidRDefault="002F7C06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B2037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B6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2.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Laat je de juiste </w:t>
            </w:r>
            <w:r w:rsidR="00B63B67" w:rsidRPr="00B63B67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beroepshouding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zien?</w:t>
            </w:r>
          </w:p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1B2037" w:rsidRPr="00B63B6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De 360-gradenfeedback beroepshouding is aanwezig en je toont hierbij ontwikkeling richting voldoende of goed. </w:t>
            </w:r>
          </w:p>
          <w:p w:rsidR="001B203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NB </w:t>
            </w:r>
            <w:r w:rsidR="001B203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Uiteindelijk moeten alle beroepshoudingsaspecten in de laatste BPV met voldoende of goed zijn aangetoond)</w:t>
            </w:r>
            <w:r w:rsidR="002F7C0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  <w:p w:rsidR="002F7C06" w:rsidRPr="005B429E" w:rsidRDefault="002F7C06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037" w:rsidRPr="00B96CF8" w:rsidRDefault="001B2037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B2037" w:rsidRPr="00B96CF8" w:rsidRDefault="001B2037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B2037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B6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3.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Heb je een </w:t>
            </w:r>
            <w:r w:rsidR="00B63B67" w:rsidRPr="00B63B67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werkplan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?</w:t>
            </w:r>
          </w:p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1B203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Je hebt een </w:t>
            </w:r>
            <w:r w:rsidRP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werkplan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met vermelding van:</w:t>
            </w:r>
          </w:p>
          <w:p w:rsidR="001B203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 de verplichte beroepsprestaties</w:t>
            </w:r>
          </w:p>
          <w:p w:rsidR="001B2037" w:rsidRDefault="001B203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 je persoonlijke leerdoelen of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wishes</w:t>
            </w:r>
            <w:proofErr w:type="spellEnd"/>
          </w:p>
          <w:p w:rsidR="006A590B" w:rsidRDefault="002F7C06" w:rsidP="001B20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 individuele zaken om rekening mee te houden (kan ook in de kennismakingsbrief staan of besproken zijn in het kennismakingsgesprek).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037" w:rsidRPr="00B96CF8" w:rsidRDefault="001B2037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B2037" w:rsidRPr="00B96CF8" w:rsidRDefault="001B2037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90B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B67" w:rsidRDefault="006A590B" w:rsidP="006A59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4.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Wat zijn je ervaringen met de activiteiten die je uitvoert op basis van je werkplan?</w:t>
            </w:r>
          </w:p>
          <w:p w:rsidR="00B63B67" w:rsidRDefault="00B63B67" w:rsidP="006A59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6A590B" w:rsidRDefault="00B63B67" w:rsidP="006A59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Je werkt</w:t>
            </w:r>
            <w:r w:rsidR="006A59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volgens je werkplan aan</w:t>
            </w:r>
            <w:r w:rsidR="002F7C0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en ontwikkelt je in</w:t>
            </w:r>
            <w:r w:rsidR="006A59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</w:p>
          <w:p w:rsidR="006A590B" w:rsidRDefault="006A590B" w:rsidP="006A59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 de opdrachten (bewijsstukken B, C, enz.) en</w:t>
            </w:r>
          </w:p>
          <w:p w:rsidR="006A590B" w:rsidRDefault="006A590B" w:rsidP="006A59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 het gevraagde gedrag (A-lijst/beoordelingslijst met prestatie-indicatoren per competentie)</w:t>
            </w:r>
          </w:p>
          <w:p w:rsidR="006A590B" w:rsidRDefault="006A590B" w:rsidP="00B63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 je persoonlijke leerdoelen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90B" w:rsidRPr="00B96CF8" w:rsidRDefault="006A590B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A590B" w:rsidRPr="00B96CF8" w:rsidRDefault="006A590B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66701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</w:t>
            </w:r>
            <w:r w:rsidR="00966701"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96670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Heb je de </w:t>
            </w:r>
            <w:r w:rsidRPr="00B63B67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examens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aangetoond met voldoende of goed?</w:t>
            </w:r>
          </w:p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B63B67" w:rsidRDefault="00B63B67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Bij het eindgesprek zijn de volgende examens voldoende of goed: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BP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A-lijst en bewijsstuk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</w:t>
            </w:r>
            <w:r w:rsidR="005E4CF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(1 anamnese + 1 zorgplan)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en D</w:t>
            </w:r>
          </w:p>
          <w:p w:rsidR="00B63B67" w:rsidRDefault="00966701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BP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2.5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A-lijst en bewijsstuk </w:t>
            </w:r>
            <w:r w:rsidR="00B63B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</w:t>
            </w:r>
          </w:p>
          <w:p w:rsidR="00B63B67" w:rsidRDefault="00B63B67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Verantwoordingsverslag 1 (VV1)</w:t>
            </w:r>
          </w:p>
          <w:p w:rsidR="00966701" w:rsidRDefault="00B63B67" w:rsidP="00B63B67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Assessmentgesprek 1 (AG)</w:t>
            </w:r>
            <w:r w:rsidR="0096670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  <w:p w:rsidR="002F7C06" w:rsidRPr="00B63B67" w:rsidRDefault="002F7C06" w:rsidP="002F7C06">
            <w:pPr>
              <w:pStyle w:val="Lijstalinea"/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hebt aangetoond: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moet in de volgende BPV-periode inhalen of herkansen:</w:t>
            </w:r>
          </w:p>
        </w:tc>
      </w:tr>
      <w:tr w:rsidR="00966701" w:rsidRPr="00B96CF8" w:rsidTr="00D624A4">
        <w:trPr>
          <w:cantSplit/>
          <w:trHeight w:val="437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B429E" w:rsidRDefault="002F7C06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6</w:t>
            </w:r>
            <w:r w:rsidR="00966701"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Heb je ontwikkeling getoond in je </w:t>
            </w:r>
            <w:r w:rsidR="00966701" w:rsidRPr="005B429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persoonlijke leerdoelen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?</w:t>
            </w:r>
          </w:p>
          <w:p w:rsidR="002F7C06" w:rsidRDefault="002F7C06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Eis:</w:t>
            </w:r>
          </w:p>
          <w:p w:rsidR="002F7C06" w:rsidRDefault="002F7C06" w:rsidP="002F7C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Je zet je in om je te ontwikkelen in je persoonlijke leerdoelen en kunt benoemen wat goed en minder goed gaat (reflecteren). </w:t>
            </w:r>
          </w:p>
          <w:p w:rsidR="002F7C06" w:rsidRDefault="002F7C06" w:rsidP="002F7C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Hierbij gaat het om: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…..</w:t>
            </w:r>
          </w:p>
          <w:p w:rsidR="002F7C06" w:rsidRDefault="002F7C06" w:rsidP="009667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Pr="009E07CC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moet in de volgende BPV-periode verder werken aan:</w:t>
            </w:r>
          </w:p>
        </w:tc>
      </w:tr>
      <w:tr w:rsidR="005E4CFE" w:rsidRPr="005E4CFE" w:rsidTr="00D624A4">
        <w:trPr>
          <w:cantSplit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E4CFE" w:rsidRDefault="002F7C06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Ruimte voor verdere onderbouwing, opmerkingen en/of con</w:t>
            </w:r>
            <w:r w:rsidR="00966701"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clusie</w:t>
            </w: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s</w:t>
            </w:r>
            <w:r w:rsidR="00966701"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: </w:t>
            </w: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color w:val="00B050"/>
                <w:sz w:val="20"/>
                <w:szCs w:val="20"/>
              </w:rPr>
            </w:pPr>
          </w:p>
        </w:tc>
      </w:tr>
      <w:tr w:rsidR="005E4CFE" w:rsidRPr="005E4CFE" w:rsidTr="00D624A4">
        <w:trPr>
          <w:cantSplit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Naam, functie en handtekening docent:</w:t>
            </w: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Naam, functie en handtekening werkbegeleider/praktijkopleider:</w:t>
            </w: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5E4CFE">
              <w:rPr>
                <w:rFonts w:eastAsia="Calibri" w:cstheme="minorHAnsi"/>
                <w:b/>
                <w:color w:val="00B050"/>
                <w:sz w:val="20"/>
                <w:szCs w:val="20"/>
              </w:rPr>
              <w:t>Naam en handtekening student:</w:t>
            </w:r>
          </w:p>
          <w:p w:rsidR="00966701" w:rsidRPr="005E4CFE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  <w:p w:rsidR="002F7C06" w:rsidRPr="005E4CFE" w:rsidRDefault="002F7C06" w:rsidP="00D624A4">
            <w:pPr>
              <w:spacing w:after="0" w:line="240" w:lineRule="auto"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</w:p>
        </w:tc>
      </w:tr>
    </w:tbl>
    <w:p w:rsidR="00FC764F" w:rsidRDefault="00FC764F" w:rsidP="00966701">
      <w:bookmarkStart w:id="0" w:name="_GoBack"/>
      <w:bookmarkEnd w:id="0"/>
    </w:p>
    <w:sectPr w:rsidR="00FC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62"/>
    <w:multiLevelType w:val="hybridMultilevel"/>
    <w:tmpl w:val="944E0B9E"/>
    <w:lvl w:ilvl="0" w:tplc="8D6282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E6CB5"/>
    <w:multiLevelType w:val="hybridMultilevel"/>
    <w:tmpl w:val="5E4029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8E5"/>
    <w:multiLevelType w:val="hybridMultilevel"/>
    <w:tmpl w:val="5D04CE38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26B9A"/>
    <w:multiLevelType w:val="hybridMultilevel"/>
    <w:tmpl w:val="85F2F89C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E330E"/>
    <w:multiLevelType w:val="hybridMultilevel"/>
    <w:tmpl w:val="46E4F10E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1"/>
    <w:rsid w:val="001B2037"/>
    <w:rsid w:val="002F7C06"/>
    <w:rsid w:val="00400740"/>
    <w:rsid w:val="005E4CFE"/>
    <w:rsid w:val="00681058"/>
    <w:rsid w:val="006A590B"/>
    <w:rsid w:val="00966701"/>
    <w:rsid w:val="00AC4706"/>
    <w:rsid w:val="00B63B67"/>
    <w:rsid w:val="00C01835"/>
    <w:rsid w:val="00C60EE3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6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6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9E052DCB</Template>
  <TotalTime>4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3</cp:revision>
  <dcterms:created xsi:type="dcterms:W3CDTF">2016-01-27T22:18:00Z</dcterms:created>
  <dcterms:modified xsi:type="dcterms:W3CDTF">2016-01-28T18:50:00Z</dcterms:modified>
</cp:coreProperties>
</file>